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</w:rPr>
        <w:t>碳交易员专题培训班（第一期）报名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回执表</w:t>
      </w:r>
    </w:p>
    <w:bookmarkEnd w:id="0"/>
    <w:tbl>
      <w:tblPr>
        <w:tblStyle w:val="12"/>
        <w:tblpPr w:leftFromText="180" w:rightFromText="180" w:vertAnchor="text" w:horzAnchor="margin" w:tblpXSpec="center" w:tblpY="16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260"/>
        <w:gridCol w:w="1545"/>
        <w:gridCol w:w="2100"/>
        <w:gridCol w:w="111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both"/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报名人员信息（表格不够自行添加）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50" w:line="380" w:lineRule="exact"/>
              <w:rPr>
                <w:rFonts w:hint="eastAsia" w:ascii="仿宋" w:hAnsi="仿宋" w:eastAsia="仿宋"/>
                <w:color w:val="000000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50" w:line="380" w:lineRule="exact"/>
              <w:rPr>
                <w:rFonts w:hint="eastAsia" w:ascii="仿宋" w:hAnsi="仿宋" w:eastAsia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50" w:line="380" w:lineRule="exact"/>
              <w:rPr>
                <w:rFonts w:hint="eastAsia" w:ascii="仿宋" w:hAnsi="仿宋" w:eastAsia="仿宋"/>
                <w:color w:val="000000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50" w:line="380" w:lineRule="exact"/>
              <w:rPr>
                <w:rFonts w:hint="eastAsia" w:ascii="仿宋" w:hAnsi="仿宋" w:eastAsia="仿宋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收件信息（用于邮寄培训证书和继续教育证明）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收件地址</w:t>
            </w:r>
          </w:p>
        </w:tc>
        <w:tc>
          <w:tcPr>
            <w:tcW w:w="7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收件人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报名人员证件照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9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  <w:t>发票要求</w:t>
            </w:r>
          </w:p>
        </w:tc>
        <w:tc>
          <w:tcPr>
            <w:tcW w:w="7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2" w:firstLineChars="200"/>
              <w:rPr>
                <w:rFonts w:ascii="仿宋" w:hAnsi="仿宋" w:eastAsia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  <w:t>增值税普通发票   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  <w:t xml:space="preserve">发票信息 </w:t>
            </w:r>
          </w:p>
        </w:tc>
        <w:tc>
          <w:tcPr>
            <w:tcW w:w="7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  <w:t>开票单位：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  <w:t>纳税人识别号：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  <w:t>地址、电话：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  <w:t xml:space="preserve">开户行及账号：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</w:rPr>
              <w:t>付款方式</w:t>
            </w:r>
          </w:p>
        </w:tc>
        <w:tc>
          <w:tcPr>
            <w:tcW w:w="7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 w:line="380" w:lineRule="exact"/>
              <w:ind w:firstLine="1124" w:firstLineChars="400"/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 w:val="0"/>
                <w:color w:val="000000"/>
                <w:sz w:val="28"/>
                <w:szCs w:val="28"/>
                <w:lang w:val="en-GB"/>
              </w:rPr>
              <w:t xml:space="preserve">□汇款  </w:t>
            </w:r>
            <w:r>
              <w:rPr>
                <w:rFonts w:ascii="仿宋" w:hAnsi="仿宋" w:eastAsia="仿宋"/>
                <w:b/>
                <w:bC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b/>
                <w:bCs w:val="0"/>
                <w:color w:val="000000"/>
                <w:sz w:val="28"/>
                <w:szCs w:val="28"/>
                <w:lang w:val="en-GB"/>
              </w:rPr>
              <w:t xml:space="preserve">  □现金 </w:t>
            </w:r>
            <w:r>
              <w:rPr>
                <w:rFonts w:ascii="仿宋" w:hAnsi="仿宋" w:eastAsia="仿宋"/>
                <w:b/>
                <w:bC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b/>
                <w:bCs w:val="0"/>
                <w:color w:val="000000"/>
                <w:sz w:val="28"/>
                <w:szCs w:val="28"/>
                <w:lang w:val="en-GB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仿宋" w:hAnsi="仿宋" w:eastAsia="仿宋"/>
                <w:b/>
                <w:bCs w:val="0"/>
                <w:color w:val="000000"/>
                <w:sz w:val="28"/>
                <w:szCs w:val="28"/>
                <w:lang w:val="en-GB"/>
              </w:rPr>
              <w:t>□刷卡</w:t>
            </w:r>
            <w:r>
              <w:rPr>
                <w:rFonts w:ascii="仿宋" w:hAnsi="仿宋" w:eastAsia="仿宋"/>
                <w:b/>
                <w:bCs w:val="0"/>
                <w:color w:val="00000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汇款账户</w:t>
            </w:r>
          </w:p>
        </w:tc>
        <w:tc>
          <w:tcPr>
            <w:tcW w:w="7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单位全称: </w:t>
            </w: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广东省环境科学学会</w:t>
            </w:r>
          </w:p>
          <w:p>
            <w:pPr>
              <w:spacing w:line="340" w:lineRule="exact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开 户 行：3602000609200073417</w:t>
            </w:r>
          </w:p>
          <w:p>
            <w:pPr>
              <w:spacing w:line="360" w:lineRule="exact"/>
              <w:ind w:right="-147" w:rightChars="-70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帐    户：中国工商银行广州吉祥支行</w:t>
            </w:r>
          </w:p>
        </w:tc>
      </w:tr>
    </w:tbl>
    <w:p>
      <w:pPr>
        <w:spacing w:line="380" w:lineRule="exact"/>
        <w:ind w:firstLine="281" w:firstLineChars="1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备注：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</w:rPr>
        <w:t>此表可复制，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请准确填写信息后于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8月24日前发送至协会邮箱。</w:t>
      </w:r>
    </w:p>
    <w:p>
      <w:pPr>
        <w:spacing w:line="38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联系人：陈竹 张翠梅 张铭晖 曹莹嬴</w:t>
      </w:r>
    </w:p>
    <w:p>
      <w:pPr>
        <w:spacing w:line="38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电话：020-81360396</w:t>
      </w:r>
    </w:p>
    <w:p>
      <w:pPr>
        <w:spacing w:line="38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传真：020-81365179</w:t>
      </w:r>
    </w:p>
    <w:p>
      <w:pPr>
        <w:spacing w:line="380" w:lineRule="exact"/>
        <w:rPr>
          <w:b/>
          <w:bCs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邮箱：gdpaper.msc@163.com</w:t>
      </w:r>
    </w:p>
    <w:sectPr>
      <w:headerReference r:id="rId3" w:type="default"/>
      <w:pgSz w:w="11906" w:h="16838"/>
      <w:pgMar w:top="1134" w:right="1134" w:bottom="102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Y2Mzc1YmQ3OGZlMTM5ZmVmNDk2N2Q2ODFmOGE2ZGIifQ=="/>
  </w:docVars>
  <w:rsids>
    <w:rsidRoot w:val="6CCC020D"/>
    <w:rsid w:val="00000A53"/>
    <w:rsid w:val="00001D05"/>
    <w:rsid w:val="00001F65"/>
    <w:rsid w:val="00003059"/>
    <w:rsid w:val="000039C7"/>
    <w:rsid w:val="0000770D"/>
    <w:rsid w:val="00007A60"/>
    <w:rsid w:val="00010F88"/>
    <w:rsid w:val="00011BA3"/>
    <w:rsid w:val="00012ECA"/>
    <w:rsid w:val="0001370B"/>
    <w:rsid w:val="00013BC1"/>
    <w:rsid w:val="00014066"/>
    <w:rsid w:val="0001527E"/>
    <w:rsid w:val="00015663"/>
    <w:rsid w:val="0001654B"/>
    <w:rsid w:val="00023FD1"/>
    <w:rsid w:val="00026F45"/>
    <w:rsid w:val="000273E3"/>
    <w:rsid w:val="00027941"/>
    <w:rsid w:val="000305F2"/>
    <w:rsid w:val="0003084A"/>
    <w:rsid w:val="00030A7B"/>
    <w:rsid w:val="00030CC4"/>
    <w:rsid w:val="00031BCD"/>
    <w:rsid w:val="00032158"/>
    <w:rsid w:val="00032538"/>
    <w:rsid w:val="00032E45"/>
    <w:rsid w:val="0003364E"/>
    <w:rsid w:val="0003484F"/>
    <w:rsid w:val="00035EC4"/>
    <w:rsid w:val="00036DF6"/>
    <w:rsid w:val="00040F58"/>
    <w:rsid w:val="0004102E"/>
    <w:rsid w:val="00041737"/>
    <w:rsid w:val="00041BD8"/>
    <w:rsid w:val="000427E7"/>
    <w:rsid w:val="00043D13"/>
    <w:rsid w:val="00044471"/>
    <w:rsid w:val="00044A4A"/>
    <w:rsid w:val="00050544"/>
    <w:rsid w:val="000516A6"/>
    <w:rsid w:val="00051D15"/>
    <w:rsid w:val="0005258F"/>
    <w:rsid w:val="00054840"/>
    <w:rsid w:val="00055060"/>
    <w:rsid w:val="00055C12"/>
    <w:rsid w:val="0006078D"/>
    <w:rsid w:val="00060FB5"/>
    <w:rsid w:val="00062440"/>
    <w:rsid w:val="000648D6"/>
    <w:rsid w:val="00066A10"/>
    <w:rsid w:val="00066F8A"/>
    <w:rsid w:val="00070A78"/>
    <w:rsid w:val="00071200"/>
    <w:rsid w:val="000712C3"/>
    <w:rsid w:val="0007199B"/>
    <w:rsid w:val="000724D9"/>
    <w:rsid w:val="00075FD8"/>
    <w:rsid w:val="0007624A"/>
    <w:rsid w:val="0008072F"/>
    <w:rsid w:val="00081CE2"/>
    <w:rsid w:val="000820DB"/>
    <w:rsid w:val="000841D4"/>
    <w:rsid w:val="00084212"/>
    <w:rsid w:val="000854A9"/>
    <w:rsid w:val="000862BC"/>
    <w:rsid w:val="000928BC"/>
    <w:rsid w:val="000A0170"/>
    <w:rsid w:val="000A0585"/>
    <w:rsid w:val="000A05E0"/>
    <w:rsid w:val="000A28C0"/>
    <w:rsid w:val="000A2B08"/>
    <w:rsid w:val="000A3156"/>
    <w:rsid w:val="000B13D7"/>
    <w:rsid w:val="000B14E3"/>
    <w:rsid w:val="000B1769"/>
    <w:rsid w:val="000B3016"/>
    <w:rsid w:val="000B3FE4"/>
    <w:rsid w:val="000B4C54"/>
    <w:rsid w:val="000B51B4"/>
    <w:rsid w:val="000C0A32"/>
    <w:rsid w:val="000C0C0A"/>
    <w:rsid w:val="000C181C"/>
    <w:rsid w:val="000C21EC"/>
    <w:rsid w:val="000C42C8"/>
    <w:rsid w:val="000C45CF"/>
    <w:rsid w:val="000C4D2F"/>
    <w:rsid w:val="000C507D"/>
    <w:rsid w:val="000C614C"/>
    <w:rsid w:val="000C6429"/>
    <w:rsid w:val="000C6B84"/>
    <w:rsid w:val="000C773F"/>
    <w:rsid w:val="000C7E65"/>
    <w:rsid w:val="000D11D0"/>
    <w:rsid w:val="000D1FB9"/>
    <w:rsid w:val="000D34C7"/>
    <w:rsid w:val="000D40C0"/>
    <w:rsid w:val="000D4345"/>
    <w:rsid w:val="000D4750"/>
    <w:rsid w:val="000D677F"/>
    <w:rsid w:val="000E365B"/>
    <w:rsid w:val="000E3CD5"/>
    <w:rsid w:val="000E3F4A"/>
    <w:rsid w:val="000F00EC"/>
    <w:rsid w:val="000F09D1"/>
    <w:rsid w:val="000F2B42"/>
    <w:rsid w:val="000F32F0"/>
    <w:rsid w:val="000F38E3"/>
    <w:rsid w:val="000F39BD"/>
    <w:rsid w:val="000F39C6"/>
    <w:rsid w:val="000F4867"/>
    <w:rsid w:val="000F63B4"/>
    <w:rsid w:val="000F7199"/>
    <w:rsid w:val="000F7AEF"/>
    <w:rsid w:val="000F7D71"/>
    <w:rsid w:val="00101E08"/>
    <w:rsid w:val="0010419E"/>
    <w:rsid w:val="0010468E"/>
    <w:rsid w:val="00106D31"/>
    <w:rsid w:val="00110F21"/>
    <w:rsid w:val="00110F3F"/>
    <w:rsid w:val="00116DE3"/>
    <w:rsid w:val="001213D0"/>
    <w:rsid w:val="00121904"/>
    <w:rsid w:val="00121B66"/>
    <w:rsid w:val="00122293"/>
    <w:rsid w:val="001247C8"/>
    <w:rsid w:val="001252B4"/>
    <w:rsid w:val="001252FA"/>
    <w:rsid w:val="0012600E"/>
    <w:rsid w:val="001274EA"/>
    <w:rsid w:val="00130B57"/>
    <w:rsid w:val="00130D54"/>
    <w:rsid w:val="00131C08"/>
    <w:rsid w:val="001322C0"/>
    <w:rsid w:val="00134FD1"/>
    <w:rsid w:val="00137CB5"/>
    <w:rsid w:val="001409C4"/>
    <w:rsid w:val="001418B8"/>
    <w:rsid w:val="00142CB6"/>
    <w:rsid w:val="0014350E"/>
    <w:rsid w:val="001438D6"/>
    <w:rsid w:val="001471B0"/>
    <w:rsid w:val="00147D10"/>
    <w:rsid w:val="00147D64"/>
    <w:rsid w:val="001503BE"/>
    <w:rsid w:val="00151608"/>
    <w:rsid w:val="001533E4"/>
    <w:rsid w:val="00153508"/>
    <w:rsid w:val="001536CF"/>
    <w:rsid w:val="00153A42"/>
    <w:rsid w:val="00153A8B"/>
    <w:rsid w:val="00154A43"/>
    <w:rsid w:val="00156F7C"/>
    <w:rsid w:val="001579B1"/>
    <w:rsid w:val="00157D71"/>
    <w:rsid w:val="001602DB"/>
    <w:rsid w:val="00160EB4"/>
    <w:rsid w:val="00161E0F"/>
    <w:rsid w:val="001639C1"/>
    <w:rsid w:val="001649AA"/>
    <w:rsid w:val="00164D27"/>
    <w:rsid w:val="00166C88"/>
    <w:rsid w:val="001706AA"/>
    <w:rsid w:val="001708C4"/>
    <w:rsid w:val="00170B92"/>
    <w:rsid w:val="00171693"/>
    <w:rsid w:val="00174895"/>
    <w:rsid w:val="00177A45"/>
    <w:rsid w:val="001805F5"/>
    <w:rsid w:val="00180BCA"/>
    <w:rsid w:val="0018220B"/>
    <w:rsid w:val="00184345"/>
    <w:rsid w:val="001854AD"/>
    <w:rsid w:val="001864C8"/>
    <w:rsid w:val="00186C69"/>
    <w:rsid w:val="00191577"/>
    <w:rsid w:val="00192516"/>
    <w:rsid w:val="001939A7"/>
    <w:rsid w:val="001978A0"/>
    <w:rsid w:val="001A031B"/>
    <w:rsid w:val="001A175F"/>
    <w:rsid w:val="001A1A58"/>
    <w:rsid w:val="001A393C"/>
    <w:rsid w:val="001A3D57"/>
    <w:rsid w:val="001A4082"/>
    <w:rsid w:val="001A4DF8"/>
    <w:rsid w:val="001A5D9A"/>
    <w:rsid w:val="001B024E"/>
    <w:rsid w:val="001B1A9D"/>
    <w:rsid w:val="001B276D"/>
    <w:rsid w:val="001B4137"/>
    <w:rsid w:val="001B5817"/>
    <w:rsid w:val="001B7CBE"/>
    <w:rsid w:val="001C1B04"/>
    <w:rsid w:val="001C2EF9"/>
    <w:rsid w:val="001C3DB9"/>
    <w:rsid w:val="001C69C8"/>
    <w:rsid w:val="001C70A6"/>
    <w:rsid w:val="001D0B75"/>
    <w:rsid w:val="001D35C6"/>
    <w:rsid w:val="001D38B3"/>
    <w:rsid w:val="001D4954"/>
    <w:rsid w:val="001D4DA4"/>
    <w:rsid w:val="001D55F6"/>
    <w:rsid w:val="001D637F"/>
    <w:rsid w:val="001D6582"/>
    <w:rsid w:val="001D76F5"/>
    <w:rsid w:val="001E42B2"/>
    <w:rsid w:val="001E4AA9"/>
    <w:rsid w:val="001E586E"/>
    <w:rsid w:val="001F112F"/>
    <w:rsid w:val="001F1B52"/>
    <w:rsid w:val="001F25FF"/>
    <w:rsid w:val="001F390E"/>
    <w:rsid w:val="001F7CB3"/>
    <w:rsid w:val="002003B5"/>
    <w:rsid w:val="00201A24"/>
    <w:rsid w:val="00201B75"/>
    <w:rsid w:val="00203830"/>
    <w:rsid w:val="002055AE"/>
    <w:rsid w:val="00205CE2"/>
    <w:rsid w:val="0020788F"/>
    <w:rsid w:val="002117A7"/>
    <w:rsid w:val="00211B9F"/>
    <w:rsid w:val="00212D8A"/>
    <w:rsid w:val="00214F8D"/>
    <w:rsid w:val="00222207"/>
    <w:rsid w:val="0022285D"/>
    <w:rsid w:val="0022287A"/>
    <w:rsid w:val="00222B9D"/>
    <w:rsid w:val="002237CA"/>
    <w:rsid w:val="002239F8"/>
    <w:rsid w:val="00224FBD"/>
    <w:rsid w:val="00227177"/>
    <w:rsid w:val="0022798A"/>
    <w:rsid w:val="00230D7A"/>
    <w:rsid w:val="00230D95"/>
    <w:rsid w:val="002338CF"/>
    <w:rsid w:val="0023391C"/>
    <w:rsid w:val="00240E2F"/>
    <w:rsid w:val="00244126"/>
    <w:rsid w:val="00246199"/>
    <w:rsid w:val="00254AB5"/>
    <w:rsid w:val="00256B6C"/>
    <w:rsid w:val="0025731C"/>
    <w:rsid w:val="0025757D"/>
    <w:rsid w:val="0025790F"/>
    <w:rsid w:val="00257CD4"/>
    <w:rsid w:val="00257FE7"/>
    <w:rsid w:val="00260D0C"/>
    <w:rsid w:val="00261A7E"/>
    <w:rsid w:val="00262BF7"/>
    <w:rsid w:val="002720E4"/>
    <w:rsid w:val="002731FD"/>
    <w:rsid w:val="00277EF0"/>
    <w:rsid w:val="00280E6B"/>
    <w:rsid w:val="00282F17"/>
    <w:rsid w:val="0028403F"/>
    <w:rsid w:val="00284426"/>
    <w:rsid w:val="002854FF"/>
    <w:rsid w:val="002870BE"/>
    <w:rsid w:val="002900FE"/>
    <w:rsid w:val="00290174"/>
    <w:rsid w:val="00291DF8"/>
    <w:rsid w:val="002923DD"/>
    <w:rsid w:val="00292719"/>
    <w:rsid w:val="002929F2"/>
    <w:rsid w:val="00292EAD"/>
    <w:rsid w:val="002949CD"/>
    <w:rsid w:val="00295A8B"/>
    <w:rsid w:val="002A1285"/>
    <w:rsid w:val="002A1384"/>
    <w:rsid w:val="002A3549"/>
    <w:rsid w:val="002A4B75"/>
    <w:rsid w:val="002A564D"/>
    <w:rsid w:val="002A5E17"/>
    <w:rsid w:val="002A7E11"/>
    <w:rsid w:val="002B04A3"/>
    <w:rsid w:val="002B07CF"/>
    <w:rsid w:val="002B1267"/>
    <w:rsid w:val="002B19E6"/>
    <w:rsid w:val="002B1BCF"/>
    <w:rsid w:val="002B4CF5"/>
    <w:rsid w:val="002B5E80"/>
    <w:rsid w:val="002B686F"/>
    <w:rsid w:val="002B6C2B"/>
    <w:rsid w:val="002C032B"/>
    <w:rsid w:val="002C0BC6"/>
    <w:rsid w:val="002C35A8"/>
    <w:rsid w:val="002C7B46"/>
    <w:rsid w:val="002C7FBC"/>
    <w:rsid w:val="002D0561"/>
    <w:rsid w:val="002D1403"/>
    <w:rsid w:val="002D252F"/>
    <w:rsid w:val="002D3576"/>
    <w:rsid w:val="002D3F9B"/>
    <w:rsid w:val="002D57A7"/>
    <w:rsid w:val="002D6B79"/>
    <w:rsid w:val="002D738E"/>
    <w:rsid w:val="002E06D6"/>
    <w:rsid w:val="002E3219"/>
    <w:rsid w:val="002E4B6B"/>
    <w:rsid w:val="002E5C72"/>
    <w:rsid w:val="002E69FF"/>
    <w:rsid w:val="002E79DB"/>
    <w:rsid w:val="002E7C77"/>
    <w:rsid w:val="002F3CAB"/>
    <w:rsid w:val="002F40F9"/>
    <w:rsid w:val="002F476A"/>
    <w:rsid w:val="002F5003"/>
    <w:rsid w:val="002F78F9"/>
    <w:rsid w:val="002F7DFC"/>
    <w:rsid w:val="00304C0C"/>
    <w:rsid w:val="00306E96"/>
    <w:rsid w:val="00307C6F"/>
    <w:rsid w:val="0031025E"/>
    <w:rsid w:val="00310AF2"/>
    <w:rsid w:val="00312CDD"/>
    <w:rsid w:val="00313203"/>
    <w:rsid w:val="00314B34"/>
    <w:rsid w:val="00315215"/>
    <w:rsid w:val="00317839"/>
    <w:rsid w:val="00322596"/>
    <w:rsid w:val="00324577"/>
    <w:rsid w:val="00324C38"/>
    <w:rsid w:val="00324EB1"/>
    <w:rsid w:val="003277CD"/>
    <w:rsid w:val="0033037C"/>
    <w:rsid w:val="00330B29"/>
    <w:rsid w:val="00331BE6"/>
    <w:rsid w:val="00332365"/>
    <w:rsid w:val="003331A9"/>
    <w:rsid w:val="003333B8"/>
    <w:rsid w:val="0033574E"/>
    <w:rsid w:val="00336E3D"/>
    <w:rsid w:val="003370A2"/>
    <w:rsid w:val="003422CE"/>
    <w:rsid w:val="00342F1E"/>
    <w:rsid w:val="00345314"/>
    <w:rsid w:val="003506B9"/>
    <w:rsid w:val="00351F45"/>
    <w:rsid w:val="00354404"/>
    <w:rsid w:val="00361243"/>
    <w:rsid w:val="00361E27"/>
    <w:rsid w:val="00361EF6"/>
    <w:rsid w:val="00361F0E"/>
    <w:rsid w:val="00363256"/>
    <w:rsid w:val="00370F5F"/>
    <w:rsid w:val="00371D3E"/>
    <w:rsid w:val="00372F0A"/>
    <w:rsid w:val="0037462D"/>
    <w:rsid w:val="00374CB2"/>
    <w:rsid w:val="00374F30"/>
    <w:rsid w:val="003766EF"/>
    <w:rsid w:val="00376B60"/>
    <w:rsid w:val="003774C5"/>
    <w:rsid w:val="0037774A"/>
    <w:rsid w:val="003810F4"/>
    <w:rsid w:val="003825FB"/>
    <w:rsid w:val="00382FDB"/>
    <w:rsid w:val="0038346A"/>
    <w:rsid w:val="00383748"/>
    <w:rsid w:val="0038376E"/>
    <w:rsid w:val="00393141"/>
    <w:rsid w:val="00394301"/>
    <w:rsid w:val="00397958"/>
    <w:rsid w:val="003A0485"/>
    <w:rsid w:val="003A1BF4"/>
    <w:rsid w:val="003A6AA7"/>
    <w:rsid w:val="003A6EA8"/>
    <w:rsid w:val="003B197D"/>
    <w:rsid w:val="003B3521"/>
    <w:rsid w:val="003B36D9"/>
    <w:rsid w:val="003B5815"/>
    <w:rsid w:val="003B6CA6"/>
    <w:rsid w:val="003D0A5B"/>
    <w:rsid w:val="003D2301"/>
    <w:rsid w:val="003D2888"/>
    <w:rsid w:val="003D376A"/>
    <w:rsid w:val="003D4BD7"/>
    <w:rsid w:val="003D52EF"/>
    <w:rsid w:val="003D5C4B"/>
    <w:rsid w:val="003D6C24"/>
    <w:rsid w:val="003D705B"/>
    <w:rsid w:val="003E116F"/>
    <w:rsid w:val="003E36AC"/>
    <w:rsid w:val="003E571C"/>
    <w:rsid w:val="003E6A7E"/>
    <w:rsid w:val="003F07FA"/>
    <w:rsid w:val="003F344B"/>
    <w:rsid w:val="003F3D63"/>
    <w:rsid w:val="003F42A2"/>
    <w:rsid w:val="003F526F"/>
    <w:rsid w:val="003F5DA3"/>
    <w:rsid w:val="003F5DAD"/>
    <w:rsid w:val="003F77A2"/>
    <w:rsid w:val="00401165"/>
    <w:rsid w:val="00403A82"/>
    <w:rsid w:val="00407AA8"/>
    <w:rsid w:val="00407D79"/>
    <w:rsid w:val="0041128E"/>
    <w:rsid w:val="0041265E"/>
    <w:rsid w:val="00412D15"/>
    <w:rsid w:val="0041441C"/>
    <w:rsid w:val="004154CF"/>
    <w:rsid w:val="00421BF3"/>
    <w:rsid w:val="0042518B"/>
    <w:rsid w:val="00425C40"/>
    <w:rsid w:val="00426037"/>
    <w:rsid w:val="00426194"/>
    <w:rsid w:val="00427EC0"/>
    <w:rsid w:val="004305E1"/>
    <w:rsid w:val="00430F68"/>
    <w:rsid w:val="00431E8B"/>
    <w:rsid w:val="0043563B"/>
    <w:rsid w:val="004376D0"/>
    <w:rsid w:val="00440641"/>
    <w:rsid w:val="004410E2"/>
    <w:rsid w:val="00441F78"/>
    <w:rsid w:val="00442D32"/>
    <w:rsid w:val="00442D72"/>
    <w:rsid w:val="00442ED5"/>
    <w:rsid w:val="00442FB8"/>
    <w:rsid w:val="00445DAE"/>
    <w:rsid w:val="00446014"/>
    <w:rsid w:val="004469D7"/>
    <w:rsid w:val="004472D1"/>
    <w:rsid w:val="0045033F"/>
    <w:rsid w:val="00452E8C"/>
    <w:rsid w:val="00452FE5"/>
    <w:rsid w:val="00453F40"/>
    <w:rsid w:val="004540EB"/>
    <w:rsid w:val="00457C91"/>
    <w:rsid w:val="004604B7"/>
    <w:rsid w:val="00462802"/>
    <w:rsid w:val="00462BC6"/>
    <w:rsid w:val="00462F3E"/>
    <w:rsid w:val="004661FD"/>
    <w:rsid w:val="004670C0"/>
    <w:rsid w:val="00467126"/>
    <w:rsid w:val="004678AE"/>
    <w:rsid w:val="00467BD7"/>
    <w:rsid w:val="0047248B"/>
    <w:rsid w:val="00473488"/>
    <w:rsid w:val="00474A0A"/>
    <w:rsid w:val="00474C7D"/>
    <w:rsid w:val="004765BF"/>
    <w:rsid w:val="00476776"/>
    <w:rsid w:val="0047760D"/>
    <w:rsid w:val="004777E6"/>
    <w:rsid w:val="004811BA"/>
    <w:rsid w:val="00481AD9"/>
    <w:rsid w:val="00483D65"/>
    <w:rsid w:val="00484E9E"/>
    <w:rsid w:val="00485CB0"/>
    <w:rsid w:val="00485CCD"/>
    <w:rsid w:val="00492298"/>
    <w:rsid w:val="00497446"/>
    <w:rsid w:val="004A0AE7"/>
    <w:rsid w:val="004A0DCB"/>
    <w:rsid w:val="004A3B8D"/>
    <w:rsid w:val="004A519A"/>
    <w:rsid w:val="004A67C8"/>
    <w:rsid w:val="004B1CDF"/>
    <w:rsid w:val="004B2934"/>
    <w:rsid w:val="004B31A2"/>
    <w:rsid w:val="004B3D6C"/>
    <w:rsid w:val="004B4A9C"/>
    <w:rsid w:val="004B611F"/>
    <w:rsid w:val="004B7D14"/>
    <w:rsid w:val="004C543F"/>
    <w:rsid w:val="004C7243"/>
    <w:rsid w:val="004C7B8B"/>
    <w:rsid w:val="004C7CB9"/>
    <w:rsid w:val="004D04D7"/>
    <w:rsid w:val="004D05F4"/>
    <w:rsid w:val="004D0CA2"/>
    <w:rsid w:val="004D1423"/>
    <w:rsid w:val="004D25C6"/>
    <w:rsid w:val="004D42BA"/>
    <w:rsid w:val="004D65BC"/>
    <w:rsid w:val="004E2752"/>
    <w:rsid w:val="004E2F3E"/>
    <w:rsid w:val="004E3981"/>
    <w:rsid w:val="004E541E"/>
    <w:rsid w:val="004E5B58"/>
    <w:rsid w:val="004E5E13"/>
    <w:rsid w:val="004E68D0"/>
    <w:rsid w:val="004E764D"/>
    <w:rsid w:val="004F22F0"/>
    <w:rsid w:val="004F23FA"/>
    <w:rsid w:val="004F67C0"/>
    <w:rsid w:val="004F6EE9"/>
    <w:rsid w:val="004F7A39"/>
    <w:rsid w:val="0050098B"/>
    <w:rsid w:val="005025A7"/>
    <w:rsid w:val="00502CD4"/>
    <w:rsid w:val="005037F1"/>
    <w:rsid w:val="00503B11"/>
    <w:rsid w:val="005049F9"/>
    <w:rsid w:val="00506207"/>
    <w:rsid w:val="00510ED4"/>
    <w:rsid w:val="00512513"/>
    <w:rsid w:val="0051509E"/>
    <w:rsid w:val="00516953"/>
    <w:rsid w:val="00517ACD"/>
    <w:rsid w:val="00525371"/>
    <w:rsid w:val="00531708"/>
    <w:rsid w:val="00531839"/>
    <w:rsid w:val="005327BF"/>
    <w:rsid w:val="00533C60"/>
    <w:rsid w:val="00533F34"/>
    <w:rsid w:val="0053400B"/>
    <w:rsid w:val="00534E4C"/>
    <w:rsid w:val="0053625B"/>
    <w:rsid w:val="00537028"/>
    <w:rsid w:val="00537B22"/>
    <w:rsid w:val="005419C4"/>
    <w:rsid w:val="005443D9"/>
    <w:rsid w:val="00545884"/>
    <w:rsid w:val="00550A2F"/>
    <w:rsid w:val="005544DA"/>
    <w:rsid w:val="00554A1F"/>
    <w:rsid w:val="00555606"/>
    <w:rsid w:val="005557B4"/>
    <w:rsid w:val="00556526"/>
    <w:rsid w:val="00557C68"/>
    <w:rsid w:val="00560DFD"/>
    <w:rsid w:val="005611A3"/>
    <w:rsid w:val="00562BDE"/>
    <w:rsid w:val="00564828"/>
    <w:rsid w:val="00567088"/>
    <w:rsid w:val="00567237"/>
    <w:rsid w:val="005704A0"/>
    <w:rsid w:val="00572E14"/>
    <w:rsid w:val="00574029"/>
    <w:rsid w:val="00576E2B"/>
    <w:rsid w:val="00581B1A"/>
    <w:rsid w:val="00582ED7"/>
    <w:rsid w:val="00583B83"/>
    <w:rsid w:val="00583C0D"/>
    <w:rsid w:val="005878CE"/>
    <w:rsid w:val="00587C18"/>
    <w:rsid w:val="0059063D"/>
    <w:rsid w:val="00590B80"/>
    <w:rsid w:val="0059130A"/>
    <w:rsid w:val="005922B1"/>
    <w:rsid w:val="00592A2A"/>
    <w:rsid w:val="00595E3E"/>
    <w:rsid w:val="005968A5"/>
    <w:rsid w:val="005971FB"/>
    <w:rsid w:val="005972D9"/>
    <w:rsid w:val="005A5226"/>
    <w:rsid w:val="005A5DF4"/>
    <w:rsid w:val="005A6526"/>
    <w:rsid w:val="005B1075"/>
    <w:rsid w:val="005B1D59"/>
    <w:rsid w:val="005B2137"/>
    <w:rsid w:val="005B2CB0"/>
    <w:rsid w:val="005B2CF7"/>
    <w:rsid w:val="005B3508"/>
    <w:rsid w:val="005B47BE"/>
    <w:rsid w:val="005B4ED6"/>
    <w:rsid w:val="005B7A3E"/>
    <w:rsid w:val="005B7F6C"/>
    <w:rsid w:val="005C111D"/>
    <w:rsid w:val="005C156C"/>
    <w:rsid w:val="005C262F"/>
    <w:rsid w:val="005C3922"/>
    <w:rsid w:val="005C42C9"/>
    <w:rsid w:val="005D04E2"/>
    <w:rsid w:val="005D0B78"/>
    <w:rsid w:val="005D122A"/>
    <w:rsid w:val="005D2794"/>
    <w:rsid w:val="005D33E8"/>
    <w:rsid w:val="005D4857"/>
    <w:rsid w:val="005D57C4"/>
    <w:rsid w:val="005D5DCB"/>
    <w:rsid w:val="005D61A7"/>
    <w:rsid w:val="005D6574"/>
    <w:rsid w:val="005D6A58"/>
    <w:rsid w:val="005D6EC2"/>
    <w:rsid w:val="005E26A5"/>
    <w:rsid w:val="005E3AC2"/>
    <w:rsid w:val="005E413F"/>
    <w:rsid w:val="005E5010"/>
    <w:rsid w:val="005E50BE"/>
    <w:rsid w:val="005E51B5"/>
    <w:rsid w:val="005E6045"/>
    <w:rsid w:val="005E7619"/>
    <w:rsid w:val="005F0B9D"/>
    <w:rsid w:val="005F156C"/>
    <w:rsid w:val="005F20F3"/>
    <w:rsid w:val="005F40D6"/>
    <w:rsid w:val="005F4D21"/>
    <w:rsid w:val="005F4FE4"/>
    <w:rsid w:val="00601987"/>
    <w:rsid w:val="00605981"/>
    <w:rsid w:val="00605C32"/>
    <w:rsid w:val="0060680A"/>
    <w:rsid w:val="00610A85"/>
    <w:rsid w:val="006122E4"/>
    <w:rsid w:val="00613E20"/>
    <w:rsid w:val="006166B3"/>
    <w:rsid w:val="00616E51"/>
    <w:rsid w:val="00623781"/>
    <w:rsid w:val="00623C3E"/>
    <w:rsid w:val="006258E6"/>
    <w:rsid w:val="00625C16"/>
    <w:rsid w:val="00625D12"/>
    <w:rsid w:val="0062660E"/>
    <w:rsid w:val="00626F99"/>
    <w:rsid w:val="00634DB8"/>
    <w:rsid w:val="006355D4"/>
    <w:rsid w:val="00637027"/>
    <w:rsid w:val="00637925"/>
    <w:rsid w:val="006410F6"/>
    <w:rsid w:val="00641470"/>
    <w:rsid w:val="00644A93"/>
    <w:rsid w:val="00647D22"/>
    <w:rsid w:val="006510CA"/>
    <w:rsid w:val="006515F9"/>
    <w:rsid w:val="00651C07"/>
    <w:rsid w:val="0065263F"/>
    <w:rsid w:val="00652DE9"/>
    <w:rsid w:val="00652E9E"/>
    <w:rsid w:val="00654942"/>
    <w:rsid w:val="00654DA9"/>
    <w:rsid w:val="00655271"/>
    <w:rsid w:val="0065616A"/>
    <w:rsid w:val="006567FA"/>
    <w:rsid w:val="00657A50"/>
    <w:rsid w:val="00657D62"/>
    <w:rsid w:val="0066056B"/>
    <w:rsid w:val="00660885"/>
    <w:rsid w:val="00662EEF"/>
    <w:rsid w:val="006630C1"/>
    <w:rsid w:val="006643EC"/>
    <w:rsid w:val="0066503E"/>
    <w:rsid w:val="0066539E"/>
    <w:rsid w:val="006656AF"/>
    <w:rsid w:val="00665D77"/>
    <w:rsid w:val="00671A64"/>
    <w:rsid w:val="00671B11"/>
    <w:rsid w:val="00672462"/>
    <w:rsid w:val="006747A4"/>
    <w:rsid w:val="00676D7A"/>
    <w:rsid w:val="00676DEB"/>
    <w:rsid w:val="00676FB4"/>
    <w:rsid w:val="006807F3"/>
    <w:rsid w:val="00681081"/>
    <w:rsid w:val="00683536"/>
    <w:rsid w:val="006848BF"/>
    <w:rsid w:val="00685C76"/>
    <w:rsid w:val="00687F68"/>
    <w:rsid w:val="00690E63"/>
    <w:rsid w:val="00691C72"/>
    <w:rsid w:val="0069216B"/>
    <w:rsid w:val="006930A4"/>
    <w:rsid w:val="00694E63"/>
    <w:rsid w:val="0069672B"/>
    <w:rsid w:val="006A0A26"/>
    <w:rsid w:val="006A1B69"/>
    <w:rsid w:val="006A47D6"/>
    <w:rsid w:val="006A48DC"/>
    <w:rsid w:val="006A5A12"/>
    <w:rsid w:val="006A6728"/>
    <w:rsid w:val="006A7304"/>
    <w:rsid w:val="006B003D"/>
    <w:rsid w:val="006B0352"/>
    <w:rsid w:val="006B121A"/>
    <w:rsid w:val="006B20E5"/>
    <w:rsid w:val="006B3845"/>
    <w:rsid w:val="006B4FE2"/>
    <w:rsid w:val="006B59E5"/>
    <w:rsid w:val="006B6354"/>
    <w:rsid w:val="006B6814"/>
    <w:rsid w:val="006B68E3"/>
    <w:rsid w:val="006B6C4F"/>
    <w:rsid w:val="006B749A"/>
    <w:rsid w:val="006C5C2B"/>
    <w:rsid w:val="006C60F6"/>
    <w:rsid w:val="006C7583"/>
    <w:rsid w:val="006D164F"/>
    <w:rsid w:val="006D2B91"/>
    <w:rsid w:val="006D3268"/>
    <w:rsid w:val="006D4B9A"/>
    <w:rsid w:val="006D5160"/>
    <w:rsid w:val="006D6283"/>
    <w:rsid w:val="006D6B06"/>
    <w:rsid w:val="006D7755"/>
    <w:rsid w:val="006E0995"/>
    <w:rsid w:val="006E158B"/>
    <w:rsid w:val="006F1AC9"/>
    <w:rsid w:val="006F321B"/>
    <w:rsid w:val="006F33DF"/>
    <w:rsid w:val="006F6C21"/>
    <w:rsid w:val="006F783D"/>
    <w:rsid w:val="006F7DBB"/>
    <w:rsid w:val="00704C92"/>
    <w:rsid w:val="00705920"/>
    <w:rsid w:val="007059E6"/>
    <w:rsid w:val="00705F96"/>
    <w:rsid w:val="00706124"/>
    <w:rsid w:val="007063E6"/>
    <w:rsid w:val="00710B5F"/>
    <w:rsid w:val="00710DFE"/>
    <w:rsid w:val="00710E21"/>
    <w:rsid w:val="00713D68"/>
    <w:rsid w:val="0071491B"/>
    <w:rsid w:val="00715E20"/>
    <w:rsid w:val="00716BDB"/>
    <w:rsid w:val="007174AE"/>
    <w:rsid w:val="00720774"/>
    <w:rsid w:val="00720C1E"/>
    <w:rsid w:val="007224A5"/>
    <w:rsid w:val="00725A4A"/>
    <w:rsid w:val="0072633A"/>
    <w:rsid w:val="007306C3"/>
    <w:rsid w:val="00730ACC"/>
    <w:rsid w:val="007321AA"/>
    <w:rsid w:val="00732948"/>
    <w:rsid w:val="00732AFD"/>
    <w:rsid w:val="007353CE"/>
    <w:rsid w:val="00737A6D"/>
    <w:rsid w:val="00737F4B"/>
    <w:rsid w:val="00740D8E"/>
    <w:rsid w:val="00744AAD"/>
    <w:rsid w:val="00744F4F"/>
    <w:rsid w:val="0074589D"/>
    <w:rsid w:val="007528BE"/>
    <w:rsid w:val="00752A41"/>
    <w:rsid w:val="00752E27"/>
    <w:rsid w:val="00755D7E"/>
    <w:rsid w:val="00756226"/>
    <w:rsid w:val="00756876"/>
    <w:rsid w:val="00757E69"/>
    <w:rsid w:val="00760934"/>
    <w:rsid w:val="0076096E"/>
    <w:rsid w:val="007621EA"/>
    <w:rsid w:val="00762998"/>
    <w:rsid w:val="00762E95"/>
    <w:rsid w:val="007648E2"/>
    <w:rsid w:val="0076732C"/>
    <w:rsid w:val="00770C48"/>
    <w:rsid w:val="0077116B"/>
    <w:rsid w:val="00771410"/>
    <w:rsid w:val="00772113"/>
    <w:rsid w:val="00772627"/>
    <w:rsid w:val="00772CC2"/>
    <w:rsid w:val="00773BD4"/>
    <w:rsid w:val="00774446"/>
    <w:rsid w:val="007750CE"/>
    <w:rsid w:val="00775E23"/>
    <w:rsid w:val="007764C6"/>
    <w:rsid w:val="0077798A"/>
    <w:rsid w:val="00777A17"/>
    <w:rsid w:val="00781078"/>
    <w:rsid w:val="00781697"/>
    <w:rsid w:val="0078332C"/>
    <w:rsid w:val="0078371B"/>
    <w:rsid w:val="007840F9"/>
    <w:rsid w:val="00785132"/>
    <w:rsid w:val="00785549"/>
    <w:rsid w:val="00787245"/>
    <w:rsid w:val="00790D3C"/>
    <w:rsid w:val="007922C9"/>
    <w:rsid w:val="00793454"/>
    <w:rsid w:val="00793A3F"/>
    <w:rsid w:val="00793DC3"/>
    <w:rsid w:val="007940E8"/>
    <w:rsid w:val="007941B4"/>
    <w:rsid w:val="00794296"/>
    <w:rsid w:val="00796120"/>
    <w:rsid w:val="00796376"/>
    <w:rsid w:val="00796449"/>
    <w:rsid w:val="007A07F1"/>
    <w:rsid w:val="007A0F0B"/>
    <w:rsid w:val="007A1F13"/>
    <w:rsid w:val="007A202B"/>
    <w:rsid w:val="007A27CE"/>
    <w:rsid w:val="007A3665"/>
    <w:rsid w:val="007A4DCA"/>
    <w:rsid w:val="007A542F"/>
    <w:rsid w:val="007A5B13"/>
    <w:rsid w:val="007B0E99"/>
    <w:rsid w:val="007B39DE"/>
    <w:rsid w:val="007B6393"/>
    <w:rsid w:val="007C0EE9"/>
    <w:rsid w:val="007C0F8F"/>
    <w:rsid w:val="007C1699"/>
    <w:rsid w:val="007C1D23"/>
    <w:rsid w:val="007C2229"/>
    <w:rsid w:val="007C244A"/>
    <w:rsid w:val="007C3991"/>
    <w:rsid w:val="007C509F"/>
    <w:rsid w:val="007C60E3"/>
    <w:rsid w:val="007C612C"/>
    <w:rsid w:val="007C6C2B"/>
    <w:rsid w:val="007C7042"/>
    <w:rsid w:val="007D0125"/>
    <w:rsid w:val="007D0D0F"/>
    <w:rsid w:val="007D1FB4"/>
    <w:rsid w:val="007D2703"/>
    <w:rsid w:val="007D421B"/>
    <w:rsid w:val="007D6F6C"/>
    <w:rsid w:val="007D7ACC"/>
    <w:rsid w:val="007E01E6"/>
    <w:rsid w:val="007E07E0"/>
    <w:rsid w:val="007E12F6"/>
    <w:rsid w:val="007E2C1E"/>
    <w:rsid w:val="007E303D"/>
    <w:rsid w:val="007E31FF"/>
    <w:rsid w:val="007E3E73"/>
    <w:rsid w:val="007E462B"/>
    <w:rsid w:val="007E4F80"/>
    <w:rsid w:val="007E6FC6"/>
    <w:rsid w:val="007F195F"/>
    <w:rsid w:val="007F1BAB"/>
    <w:rsid w:val="007F1E4C"/>
    <w:rsid w:val="007F1E7D"/>
    <w:rsid w:val="007F2D4E"/>
    <w:rsid w:val="007F4C25"/>
    <w:rsid w:val="0080090D"/>
    <w:rsid w:val="00804074"/>
    <w:rsid w:val="0080465C"/>
    <w:rsid w:val="008064A7"/>
    <w:rsid w:val="008071B0"/>
    <w:rsid w:val="00807280"/>
    <w:rsid w:val="0080765F"/>
    <w:rsid w:val="00812BF8"/>
    <w:rsid w:val="0081332A"/>
    <w:rsid w:val="00813EAA"/>
    <w:rsid w:val="008145A7"/>
    <w:rsid w:val="008155AB"/>
    <w:rsid w:val="00817636"/>
    <w:rsid w:val="00817DDD"/>
    <w:rsid w:val="00817EFA"/>
    <w:rsid w:val="00817FA9"/>
    <w:rsid w:val="008215BB"/>
    <w:rsid w:val="00821D25"/>
    <w:rsid w:val="00822DFF"/>
    <w:rsid w:val="008234B0"/>
    <w:rsid w:val="008235F0"/>
    <w:rsid w:val="00823B6F"/>
    <w:rsid w:val="008248F5"/>
    <w:rsid w:val="00826BF0"/>
    <w:rsid w:val="00831855"/>
    <w:rsid w:val="00832198"/>
    <w:rsid w:val="00833D3E"/>
    <w:rsid w:val="00835546"/>
    <w:rsid w:val="00836A09"/>
    <w:rsid w:val="00837705"/>
    <w:rsid w:val="00840607"/>
    <w:rsid w:val="00842DEE"/>
    <w:rsid w:val="00845BCF"/>
    <w:rsid w:val="0084631F"/>
    <w:rsid w:val="0084633B"/>
    <w:rsid w:val="00847AB4"/>
    <w:rsid w:val="00851064"/>
    <w:rsid w:val="00851C00"/>
    <w:rsid w:val="00853828"/>
    <w:rsid w:val="00854139"/>
    <w:rsid w:val="00856AB0"/>
    <w:rsid w:val="00856D79"/>
    <w:rsid w:val="00862F61"/>
    <w:rsid w:val="00867BF3"/>
    <w:rsid w:val="00867F70"/>
    <w:rsid w:val="00870600"/>
    <w:rsid w:val="00872BD8"/>
    <w:rsid w:val="008730C1"/>
    <w:rsid w:val="00874F0D"/>
    <w:rsid w:val="008758D9"/>
    <w:rsid w:val="00880160"/>
    <w:rsid w:val="0088564D"/>
    <w:rsid w:val="0088675C"/>
    <w:rsid w:val="00886BE8"/>
    <w:rsid w:val="008873CA"/>
    <w:rsid w:val="008876A0"/>
    <w:rsid w:val="00887C63"/>
    <w:rsid w:val="008915AD"/>
    <w:rsid w:val="00892474"/>
    <w:rsid w:val="00892A90"/>
    <w:rsid w:val="00893411"/>
    <w:rsid w:val="00895A0D"/>
    <w:rsid w:val="00896EE8"/>
    <w:rsid w:val="0089716A"/>
    <w:rsid w:val="008A0BC9"/>
    <w:rsid w:val="008A1BE4"/>
    <w:rsid w:val="008A438A"/>
    <w:rsid w:val="008A7422"/>
    <w:rsid w:val="008B1195"/>
    <w:rsid w:val="008B25F0"/>
    <w:rsid w:val="008B3833"/>
    <w:rsid w:val="008C0F6E"/>
    <w:rsid w:val="008C1C92"/>
    <w:rsid w:val="008C311F"/>
    <w:rsid w:val="008C37B0"/>
    <w:rsid w:val="008C3935"/>
    <w:rsid w:val="008C5A60"/>
    <w:rsid w:val="008C67B4"/>
    <w:rsid w:val="008D12F8"/>
    <w:rsid w:val="008D3E93"/>
    <w:rsid w:val="008D69AD"/>
    <w:rsid w:val="008D7590"/>
    <w:rsid w:val="008E050B"/>
    <w:rsid w:val="008E2E0D"/>
    <w:rsid w:val="008E64CB"/>
    <w:rsid w:val="008F1FEB"/>
    <w:rsid w:val="008F3388"/>
    <w:rsid w:val="008F3A4E"/>
    <w:rsid w:val="008F411C"/>
    <w:rsid w:val="00900C5C"/>
    <w:rsid w:val="00901108"/>
    <w:rsid w:val="00901D02"/>
    <w:rsid w:val="00903130"/>
    <w:rsid w:val="00903F8A"/>
    <w:rsid w:val="00904C84"/>
    <w:rsid w:val="00905B7C"/>
    <w:rsid w:val="009115C9"/>
    <w:rsid w:val="009118A1"/>
    <w:rsid w:val="00912AE3"/>
    <w:rsid w:val="009137F8"/>
    <w:rsid w:val="00914001"/>
    <w:rsid w:val="009148F3"/>
    <w:rsid w:val="009149FF"/>
    <w:rsid w:val="00916973"/>
    <w:rsid w:val="00916D7C"/>
    <w:rsid w:val="009171F9"/>
    <w:rsid w:val="00917B12"/>
    <w:rsid w:val="0092055F"/>
    <w:rsid w:val="00920D5F"/>
    <w:rsid w:val="009210D1"/>
    <w:rsid w:val="009225B0"/>
    <w:rsid w:val="00923D76"/>
    <w:rsid w:val="00924E5D"/>
    <w:rsid w:val="00931FEA"/>
    <w:rsid w:val="00932DCD"/>
    <w:rsid w:val="009338FA"/>
    <w:rsid w:val="00937270"/>
    <w:rsid w:val="0094148E"/>
    <w:rsid w:val="00942BFD"/>
    <w:rsid w:val="00946F9F"/>
    <w:rsid w:val="00946FA1"/>
    <w:rsid w:val="0095027F"/>
    <w:rsid w:val="00951BD4"/>
    <w:rsid w:val="00952428"/>
    <w:rsid w:val="009525FE"/>
    <w:rsid w:val="00952DF5"/>
    <w:rsid w:val="00954653"/>
    <w:rsid w:val="00954940"/>
    <w:rsid w:val="00954F6E"/>
    <w:rsid w:val="00955BA4"/>
    <w:rsid w:val="009570D4"/>
    <w:rsid w:val="00960E34"/>
    <w:rsid w:val="00960FCD"/>
    <w:rsid w:val="00961621"/>
    <w:rsid w:val="009630AE"/>
    <w:rsid w:val="00963C05"/>
    <w:rsid w:val="00966041"/>
    <w:rsid w:val="0096662A"/>
    <w:rsid w:val="0096783F"/>
    <w:rsid w:val="00967E64"/>
    <w:rsid w:val="0097063F"/>
    <w:rsid w:val="00970F68"/>
    <w:rsid w:val="00971A68"/>
    <w:rsid w:val="009734A3"/>
    <w:rsid w:val="009738B7"/>
    <w:rsid w:val="009746E5"/>
    <w:rsid w:val="00976C19"/>
    <w:rsid w:val="0098254D"/>
    <w:rsid w:val="00983A0E"/>
    <w:rsid w:val="00985AB0"/>
    <w:rsid w:val="00985FCD"/>
    <w:rsid w:val="00986C1C"/>
    <w:rsid w:val="00987091"/>
    <w:rsid w:val="00987FA7"/>
    <w:rsid w:val="00991398"/>
    <w:rsid w:val="00992043"/>
    <w:rsid w:val="0099234E"/>
    <w:rsid w:val="0099252C"/>
    <w:rsid w:val="009932A7"/>
    <w:rsid w:val="0099429E"/>
    <w:rsid w:val="00994E6F"/>
    <w:rsid w:val="00994F0E"/>
    <w:rsid w:val="00995A85"/>
    <w:rsid w:val="009A1A0C"/>
    <w:rsid w:val="009A2359"/>
    <w:rsid w:val="009A23BB"/>
    <w:rsid w:val="009A3459"/>
    <w:rsid w:val="009A48D2"/>
    <w:rsid w:val="009A4B91"/>
    <w:rsid w:val="009B1123"/>
    <w:rsid w:val="009B4D44"/>
    <w:rsid w:val="009B4F79"/>
    <w:rsid w:val="009B60DA"/>
    <w:rsid w:val="009B7317"/>
    <w:rsid w:val="009B76CA"/>
    <w:rsid w:val="009B7872"/>
    <w:rsid w:val="009B7A55"/>
    <w:rsid w:val="009C1BBB"/>
    <w:rsid w:val="009C1FAB"/>
    <w:rsid w:val="009C46E7"/>
    <w:rsid w:val="009C5BFE"/>
    <w:rsid w:val="009C77F6"/>
    <w:rsid w:val="009C7DF7"/>
    <w:rsid w:val="009D0A61"/>
    <w:rsid w:val="009D0F6A"/>
    <w:rsid w:val="009D3005"/>
    <w:rsid w:val="009D465B"/>
    <w:rsid w:val="009D4E35"/>
    <w:rsid w:val="009D5C9A"/>
    <w:rsid w:val="009E0644"/>
    <w:rsid w:val="009E11C5"/>
    <w:rsid w:val="009E43BB"/>
    <w:rsid w:val="009E497D"/>
    <w:rsid w:val="009E527B"/>
    <w:rsid w:val="009E5D3C"/>
    <w:rsid w:val="009E66AC"/>
    <w:rsid w:val="009F0F17"/>
    <w:rsid w:val="009F317E"/>
    <w:rsid w:val="009F3CF8"/>
    <w:rsid w:val="009F6D16"/>
    <w:rsid w:val="009F7815"/>
    <w:rsid w:val="009F7CCE"/>
    <w:rsid w:val="00A00ED4"/>
    <w:rsid w:val="00A0151B"/>
    <w:rsid w:val="00A01F92"/>
    <w:rsid w:val="00A01FA5"/>
    <w:rsid w:val="00A036AD"/>
    <w:rsid w:val="00A05F67"/>
    <w:rsid w:val="00A06D3B"/>
    <w:rsid w:val="00A06EEA"/>
    <w:rsid w:val="00A11574"/>
    <w:rsid w:val="00A11BAE"/>
    <w:rsid w:val="00A1362E"/>
    <w:rsid w:val="00A139E8"/>
    <w:rsid w:val="00A15B5F"/>
    <w:rsid w:val="00A15EC4"/>
    <w:rsid w:val="00A15FCF"/>
    <w:rsid w:val="00A17A74"/>
    <w:rsid w:val="00A20306"/>
    <w:rsid w:val="00A20D4D"/>
    <w:rsid w:val="00A223AF"/>
    <w:rsid w:val="00A2350F"/>
    <w:rsid w:val="00A24275"/>
    <w:rsid w:val="00A24B99"/>
    <w:rsid w:val="00A25E9E"/>
    <w:rsid w:val="00A2765C"/>
    <w:rsid w:val="00A3115D"/>
    <w:rsid w:val="00A32D98"/>
    <w:rsid w:val="00A373C9"/>
    <w:rsid w:val="00A40855"/>
    <w:rsid w:val="00A420C9"/>
    <w:rsid w:val="00A42D1C"/>
    <w:rsid w:val="00A45212"/>
    <w:rsid w:val="00A45349"/>
    <w:rsid w:val="00A51ADB"/>
    <w:rsid w:val="00A51B9A"/>
    <w:rsid w:val="00A52CB1"/>
    <w:rsid w:val="00A5666F"/>
    <w:rsid w:val="00A56D76"/>
    <w:rsid w:val="00A57F4C"/>
    <w:rsid w:val="00A615CD"/>
    <w:rsid w:val="00A61630"/>
    <w:rsid w:val="00A61F86"/>
    <w:rsid w:val="00A6376F"/>
    <w:rsid w:val="00A64D32"/>
    <w:rsid w:val="00A72753"/>
    <w:rsid w:val="00A73654"/>
    <w:rsid w:val="00A744EA"/>
    <w:rsid w:val="00A747F6"/>
    <w:rsid w:val="00A7507F"/>
    <w:rsid w:val="00A75E7C"/>
    <w:rsid w:val="00A76F1A"/>
    <w:rsid w:val="00A8015F"/>
    <w:rsid w:val="00A802A2"/>
    <w:rsid w:val="00A82581"/>
    <w:rsid w:val="00A82659"/>
    <w:rsid w:val="00A85418"/>
    <w:rsid w:val="00A85F51"/>
    <w:rsid w:val="00A866B1"/>
    <w:rsid w:val="00A903FC"/>
    <w:rsid w:val="00A90AD6"/>
    <w:rsid w:val="00A93CB6"/>
    <w:rsid w:val="00A961BE"/>
    <w:rsid w:val="00A961E2"/>
    <w:rsid w:val="00AA09CC"/>
    <w:rsid w:val="00AA51E4"/>
    <w:rsid w:val="00AA627A"/>
    <w:rsid w:val="00AA637C"/>
    <w:rsid w:val="00AA7CF0"/>
    <w:rsid w:val="00AB1B1F"/>
    <w:rsid w:val="00AB3027"/>
    <w:rsid w:val="00AB36C5"/>
    <w:rsid w:val="00AB6AC4"/>
    <w:rsid w:val="00AB6DF6"/>
    <w:rsid w:val="00AB7DAD"/>
    <w:rsid w:val="00AC1382"/>
    <w:rsid w:val="00AC23FC"/>
    <w:rsid w:val="00AC45B7"/>
    <w:rsid w:val="00AD4DE2"/>
    <w:rsid w:val="00AD57E1"/>
    <w:rsid w:val="00AD7379"/>
    <w:rsid w:val="00AE38B0"/>
    <w:rsid w:val="00AE4814"/>
    <w:rsid w:val="00AE526F"/>
    <w:rsid w:val="00AE5CC3"/>
    <w:rsid w:val="00AE7BAE"/>
    <w:rsid w:val="00AF1F4B"/>
    <w:rsid w:val="00AF21A9"/>
    <w:rsid w:val="00AF648B"/>
    <w:rsid w:val="00AF71B5"/>
    <w:rsid w:val="00B0424E"/>
    <w:rsid w:val="00B061FB"/>
    <w:rsid w:val="00B07987"/>
    <w:rsid w:val="00B100FD"/>
    <w:rsid w:val="00B15C4F"/>
    <w:rsid w:val="00B22E91"/>
    <w:rsid w:val="00B24587"/>
    <w:rsid w:val="00B2682B"/>
    <w:rsid w:val="00B327D8"/>
    <w:rsid w:val="00B333F0"/>
    <w:rsid w:val="00B34439"/>
    <w:rsid w:val="00B36022"/>
    <w:rsid w:val="00B366C2"/>
    <w:rsid w:val="00B36E7D"/>
    <w:rsid w:val="00B37C5C"/>
    <w:rsid w:val="00B40865"/>
    <w:rsid w:val="00B411CA"/>
    <w:rsid w:val="00B41901"/>
    <w:rsid w:val="00B454F2"/>
    <w:rsid w:val="00B46287"/>
    <w:rsid w:val="00B47008"/>
    <w:rsid w:val="00B47164"/>
    <w:rsid w:val="00B512A4"/>
    <w:rsid w:val="00B528C0"/>
    <w:rsid w:val="00B530D2"/>
    <w:rsid w:val="00B53633"/>
    <w:rsid w:val="00B53708"/>
    <w:rsid w:val="00B54ABF"/>
    <w:rsid w:val="00B550DD"/>
    <w:rsid w:val="00B56883"/>
    <w:rsid w:val="00B57A3E"/>
    <w:rsid w:val="00B6028E"/>
    <w:rsid w:val="00B61DCE"/>
    <w:rsid w:val="00B641CB"/>
    <w:rsid w:val="00B65170"/>
    <w:rsid w:val="00B675B4"/>
    <w:rsid w:val="00B74465"/>
    <w:rsid w:val="00B76790"/>
    <w:rsid w:val="00B77B52"/>
    <w:rsid w:val="00B804BC"/>
    <w:rsid w:val="00B80920"/>
    <w:rsid w:val="00B817B5"/>
    <w:rsid w:val="00B848DE"/>
    <w:rsid w:val="00B849B6"/>
    <w:rsid w:val="00B86AC7"/>
    <w:rsid w:val="00B91FC1"/>
    <w:rsid w:val="00B92608"/>
    <w:rsid w:val="00B92A1F"/>
    <w:rsid w:val="00B93BBB"/>
    <w:rsid w:val="00B940CC"/>
    <w:rsid w:val="00B958AF"/>
    <w:rsid w:val="00B95BE0"/>
    <w:rsid w:val="00B9622F"/>
    <w:rsid w:val="00B96A82"/>
    <w:rsid w:val="00B97DE8"/>
    <w:rsid w:val="00BA0403"/>
    <w:rsid w:val="00BA1E3D"/>
    <w:rsid w:val="00BA33B5"/>
    <w:rsid w:val="00BA4552"/>
    <w:rsid w:val="00BA602B"/>
    <w:rsid w:val="00BA72DE"/>
    <w:rsid w:val="00BA73CC"/>
    <w:rsid w:val="00BB0F50"/>
    <w:rsid w:val="00BB1136"/>
    <w:rsid w:val="00BB13CF"/>
    <w:rsid w:val="00BB22BB"/>
    <w:rsid w:val="00BB2CF9"/>
    <w:rsid w:val="00BB2F80"/>
    <w:rsid w:val="00BB3B38"/>
    <w:rsid w:val="00BB3D93"/>
    <w:rsid w:val="00BB5C0A"/>
    <w:rsid w:val="00BB6C06"/>
    <w:rsid w:val="00BC2432"/>
    <w:rsid w:val="00BC2F14"/>
    <w:rsid w:val="00BC337F"/>
    <w:rsid w:val="00BD182C"/>
    <w:rsid w:val="00BD1BB0"/>
    <w:rsid w:val="00BD2F3B"/>
    <w:rsid w:val="00BD3152"/>
    <w:rsid w:val="00BD3C3F"/>
    <w:rsid w:val="00BD3D09"/>
    <w:rsid w:val="00BD4592"/>
    <w:rsid w:val="00BD5F9D"/>
    <w:rsid w:val="00BD62DF"/>
    <w:rsid w:val="00BD66D4"/>
    <w:rsid w:val="00BD7B43"/>
    <w:rsid w:val="00BE066D"/>
    <w:rsid w:val="00BE1376"/>
    <w:rsid w:val="00BE3F7F"/>
    <w:rsid w:val="00BE541D"/>
    <w:rsid w:val="00BE68BA"/>
    <w:rsid w:val="00BF0C80"/>
    <w:rsid w:val="00BF0FDE"/>
    <w:rsid w:val="00BF38F3"/>
    <w:rsid w:val="00BF4F61"/>
    <w:rsid w:val="00BF5111"/>
    <w:rsid w:val="00BF5CEB"/>
    <w:rsid w:val="00BF6493"/>
    <w:rsid w:val="00C00174"/>
    <w:rsid w:val="00C00F8D"/>
    <w:rsid w:val="00C02A17"/>
    <w:rsid w:val="00C044FB"/>
    <w:rsid w:val="00C04DCF"/>
    <w:rsid w:val="00C0542F"/>
    <w:rsid w:val="00C064F2"/>
    <w:rsid w:val="00C10A33"/>
    <w:rsid w:val="00C11343"/>
    <w:rsid w:val="00C115D2"/>
    <w:rsid w:val="00C1191B"/>
    <w:rsid w:val="00C11FC3"/>
    <w:rsid w:val="00C12912"/>
    <w:rsid w:val="00C134F6"/>
    <w:rsid w:val="00C137B7"/>
    <w:rsid w:val="00C13C78"/>
    <w:rsid w:val="00C15DBB"/>
    <w:rsid w:val="00C16686"/>
    <w:rsid w:val="00C1668B"/>
    <w:rsid w:val="00C168C1"/>
    <w:rsid w:val="00C20871"/>
    <w:rsid w:val="00C209E6"/>
    <w:rsid w:val="00C21220"/>
    <w:rsid w:val="00C22133"/>
    <w:rsid w:val="00C22C17"/>
    <w:rsid w:val="00C233F3"/>
    <w:rsid w:val="00C248E3"/>
    <w:rsid w:val="00C2561B"/>
    <w:rsid w:val="00C2651D"/>
    <w:rsid w:val="00C267A1"/>
    <w:rsid w:val="00C26960"/>
    <w:rsid w:val="00C30ABD"/>
    <w:rsid w:val="00C31D19"/>
    <w:rsid w:val="00C32B37"/>
    <w:rsid w:val="00C3745B"/>
    <w:rsid w:val="00C3772D"/>
    <w:rsid w:val="00C40C14"/>
    <w:rsid w:val="00C410E0"/>
    <w:rsid w:val="00C44A8E"/>
    <w:rsid w:val="00C45A2F"/>
    <w:rsid w:val="00C46747"/>
    <w:rsid w:val="00C47188"/>
    <w:rsid w:val="00C50095"/>
    <w:rsid w:val="00C52186"/>
    <w:rsid w:val="00C5506B"/>
    <w:rsid w:val="00C56BE3"/>
    <w:rsid w:val="00C60C92"/>
    <w:rsid w:val="00C632C6"/>
    <w:rsid w:val="00C64AEB"/>
    <w:rsid w:val="00C71749"/>
    <w:rsid w:val="00C7264C"/>
    <w:rsid w:val="00C72D70"/>
    <w:rsid w:val="00C73076"/>
    <w:rsid w:val="00C74C2D"/>
    <w:rsid w:val="00C75542"/>
    <w:rsid w:val="00C77049"/>
    <w:rsid w:val="00C7742B"/>
    <w:rsid w:val="00C77594"/>
    <w:rsid w:val="00C817C6"/>
    <w:rsid w:val="00C838D3"/>
    <w:rsid w:val="00C83C79"/>
    <w:rsid w:val="00C84F02"/>
    <w:rsid w:val="00C8727D"/>
    <w:rsid w:val="00C915BD"/>
    <w:rsid w:val="00C945F3"/>
    <w:rsid w:val="00C959E3"/>
    <w:rsid w:val="00C95CB8"/>
    <w:rsid w:val="00C9687E"/>
    <w:rsid w:val="00C974E5"/>
    <w:rsid w:val="00C97830"/>
    <w:rsid w:val="00CA136D"/>
    <w:rsid w:val="00CA1CB3"/>
    <w:rsid w:val="00CA2036"/>
    <w:rsid w:val="00CA3116"/>
    <w:rsid w:val="00CA357F"/>
    <w:rsid w:val="00CA4136"/>
    <w:rsid w:val="00CA5F41"/>
    <w:rsid w:val="00CA72E5"/>
    <w:rsid w:val="00CA7400"/>
    <w:rsid w:val="00CB1BEA"/>
    <w:rsid w:val="00CB403F"/>
    <w:rsid w:val="00CB417F"/>
    <w:rsid w:val="00CB5824"/>
    <w:rsid w:val="00CB5901"/>
    <w:rsid w:val="00CB6BBE"/>
    <w:rsid w:val="00CB6E00"/>
    <w:rsid w:val="00CC0C6B"/>
    <w:rsid w:val="00CC265B"/>
    <w:rsid w:val="00CC2663"/>
    <w:rsid w:val="00CC3544"/>
    <w:rsid w:val="00CC39DF"/>
    <w:rsid w:val="00CD18D4"/>
    <w:rsid w:val="00CD50EE"/>
    <w:rsid w:val="00CD5386"/>
    <w:rsid w:val="00CD551E"/>
    <w:rsid w:val="00CD7E4F"/>
    <w:rsid w:val="00CE008E"/>
    <w:rsid w:val="00CE0A53"/>
    <w:rsid w:val="00CE1C48"/>
    <w:rsid w:val="00CE3322"/>
    <w:rsid w:val="00CE3829"/>
    <w:rsid w:val="00CE4501"/>
    <w:rsid w:val="00CF1ACA"/>
    <w:rsid w:val="00CF7438"/>
    <w:rsid w:val="00D0349E"/>
    <w:rsid w:val="00D0383D"/>
    <w:rsid w:val="00D101BB"/>
    <w:rsid w:val="00D1081E"/>
    <w:rsid w:val="00D11EB2"/>
    <w:rsid w:val="00D128F5"/>
    <w:rsid w:val="00D14773"/>
    <w:rsid w:val="00D160C8"/>
    <w:rsid w:val="00D20C39"/>
    <w:rsid w:val="00D20C8C"/>
    <w:rsid w:val="00D21681"/>
    <w:rsid w:val="00D21B92"/>
    <w:rsid w:val="00D24A16"/>
    <w:rsid w:val="00D277ED"/>
    <w:rsid w:val="00D305C0"/>
    <w:rsid w:val="00D319C1"/>
    <w:rsid w:val="00D35293"/>
    <w:rsid w:val="00D36A2E"/>
    <w:rsid w:val="00D378E0"/>
    <w:rsid w:val="00D40231"/>
    <w:rsid w:val="00D4352E"/>
    <w:rsid w:val="00D4399F"/>
    <w:rsid w:val="00D44016"/>
    <w:rsid w:val="00D44FB7"/>
    <w:rsid w:val="00D470FD"/>
    <w:rsid w:val="00D51121"/>
    <w:rsid w:val="00D52CF8"/>
    <w:rsid w:val="00D54022"/>
    <w:rsid w:val="00D56677"/>
    <w:rsid w:val="00D604C3"/>
    <w:rsid w:val="00D6237E"/>
    <w:rsid w:val="00D63995"/>
    <w:rsid w:val="00D64F13"/>
    <w:rsid w:val="00D71A30"/>
    <w:rsid w:val="00D7372D"/>
    <w:rsid w:val="00D73839"/>
    <w:rsid w:val="00D758E2"/>
    <w:rsid w:val="00D77606"/>
    <w:rsid w:val="00D801E5"/>
    <w:rsid w:val="00D80EEF"/>
    <w:rsid w:val="00D819D6"/>
    <w:rsid w:val="00D8239F"/>
    <w:rsid w:val="00D82D4A"/>
    <w:rsid w:val="00D8496D"/>
    <w:rsid w:val="00D862C7"/>
    <w:rsid w:val="00D8649E"/>
    <w:rsid w:val="00D87575"/>
    <w:rsid w:val="00D93055"/>
    <w:rsid w:val="00D93938"/>
    <w:rsid w:val="00D93EE5"/>
    <w:rsid w:val="00DA3041"/>
    <w:rsid w:val="00DA3E2C"/>
    <w:rsid w:val="00DA45F0"/>
    <w:rsid w:val="00DA4AF1"/>
    <w:rsid w:val="00DA52C3"/>
    <w:rsid w:val="00DA5886"/>
    <w:rsid w:val="00DA6FCE"/>
    <w:rsid w:val="00DA75F6"/>
    <w:rsid w:val="00DB4213"/>
    <w:rsid w:val="00DB5FCA"/>
    <w:rsid w:val="00DC0280"/>
    <w:rsid w:val="00DC1A89"/>
    <w:rsid w:val="00DC2215"/>
    <w:rsid w:val="00DC22B6"/>
    <w:rsid w:val="00DC33A6"/>
    <w:rsid w:val="00DC59C3"/>
    <w:rsid w:val="00DC66F3"/>
    <w:rsid w:val="00DC746B"/>
    <w:rsid w:val="00DC7491"/>
    <w:rsid w:val="00DD02C5"/>
    <w:rsid w:val="00DD1ECA"/>
    <w:rsid w:val="00DD1EEA"/>
    <w:rsid w:val="00DD7222"/>
    <w:rsid w:val="00DE0503"/>
    <w:rsid w:val="00DE0CF2"/>
    <w:rsid w:val="00DE12C4"/>
    <w:rsid w:val="00DE1461"/>
    <w:rsid w:val="00DE7BDC"/>
    <w:rsid w:val="00DF0797"/>
    <w:rsid w:val="00DF14C7"/>
    <w:rsid w:val="00DF261B"/>
    <w:rsid w:val="00DF3953"/>
    <w:rsid w:val="00DF3AFD"/>
    <w:rsid w:val="00DF4B73"/>
    <w:rsid w:val="00DF4B79"/>
    <w:rsid w:val="00DF5888"/>
    <w:rsid w:val="00DF67F6"/>
    <w:rsid w:val="00E01C93"/>
    <w:rsid w:val="00E0337E"/>
    <w:rsid w:val="00E03D1F"/>
    <w:rsid w:val="00E054E1"/>
    <w:rsid w:val="00E05BC0"/>
    <w:rsid w:val="00E075CC"/>
    <w:rsid w:val="00E10120"/>
    <w:rsid w:val="00E126FC"/>
    <w:rsid w:val="00E12DA6"/>
    <w:rsid w:val="00E163B8"/>
    <w:rsid w:val="00E1728E"/>
    <w:rsid w:val="00E21C73"/>
    <w:rsid w:val="00E23F9D"/>
    <w:rsid w:val="00E24917"/>
    <w:rsid w:val="00E27777"/>
    <w:rsid w:val="00E34762"/>
    <w:rsid w:val="00E35BCD"/>
    <w:rsid w:val="00E36C98"/>
    <w:rsid w:val="00E37675"/>
    <w:rsid w:val="00E407B7"/>
    <w:rsid w:val="00E413F5"/>
    <w:rsid w:val="00E427A3"/>
    <w:rsid w:val="00E46DF1"/>
    <w:rsid w:val="00E47015"/>
    <w:rsid w:val="00E4702E"/>
    <w:rsid w:val="00E50155"/>
    <w:rsid w:val="00E52248"/>
    <w:rsid w:val="00E54D23"/>
    <w:rsid w:val="00E55D6B"/>
    <w:rsid w:val="00E55FDB"/>
    <w:rsid w:val="00E561AB"/>
    <w:rsid w:val="00E57398"/>
    <w:rsid w:val="00E618CE"/>
    <w:rsid w:val="00E61B21"/>
    <w:rsid w:val="00E6596F"/>
    <w:rsid w:val="00E674F1"/>
    <w:rsid w:val="00E71C6D"/>
    <w:rsid w:val="00E721D5"/>
    <w:rsid w:val="00E72846"/>
    <w:rsid w:val="00E73111"/>
    <w:rsid w:val="00E74525"/>
    <w:rsid w:val="00E74A75"/>
    <w:rsid w:val="00E765A0"/>
    <w:rsid w:val="00E80E43"/>
    <w:rsid w:val="00E8502C"/>
    <w:rsid w:val="00E855A1"/>
    <w:rsid w:val="00E8631D"/>
    <w:rsid w:val="00E93C17"/>
    <w:rsid w:val="00E940CC"/>
    <w:rsid w:val="00E95198"/>
    <w:rsid w:val="00E955FC"/>
    <w:rsid w:val="00E97DDD"/>
    <w:rsid w:val="00EA232E"/>
    <w:rsid w:val="00EA2BF4"/>
    <w:rsid w:val="00EA349C"/>
    <w:rsid w:val="00EA38A2"/>
    <w:rsid w:val="00EA401E"/>
    <w:rsid w:val="00EA4459"/>
    <w:rsid w:val="00EA4CF2"/>
    <w:rsid w:val="00EA6861"/>
    <w:rsid w:val="00EA6B3D"/>
    <w:rsid w:val="00EA7A0B"/>
    <w:rsid w:val="00EA7C22"/>
    <w:rsid w:val="00EB1F96"/>
    <w:rsid w:val="00EB2114"/>
    <w:rsid w:val="00EB5640"/>
    <w:rsid w:val="00EB5DCA"/>
    <w:rsid w:val="00EB6105"/>
    <w:rsid w:val="00EB6DC8"/>
    <w:rsid w:val="00EB773B"/>
    <w:rsid w:val="00EC0DB2"/>
    <w:rsid w:val="00EC0E61"/>
    <w:rsid w:val="00EC0FE6"/>
    <w:rsid w:val="00EC470F"/>
    <w:rsid w:val="00EC6526"/>
    <w:rsid w:val="00EC6679"/>
    <w:rsid w:val="00EC7592"/>
    <w:rsid w:val="00ED1B26"/>
    <w:rsid w:val="00ED2359"/>
    <w:rsid w:val="00ED2BFC"/>
    <w:rsid w:val="00ED2D47"/>
    <w:rsid w:val="00ED38D4"/>
    <w:rsid w:val="00ED4179"/>
    <w:rsid w:val="00ED4626"/>
    <w:rsid w:val="00ED56CC"/>
    <w:rsid w:val="00ED5839"/>
    <w:rsid w:val="00ED61A7"/>
    <w:rsid w:val="00EE0C5F"/>
    <w:rsid w:val="00EE1730"/>
    <w:rsid w:val="00EE6E9C"/>
    <w:rsid w:val="00EE792F"/>
    <w:rsid w:val="00EF3799"/>
    <w:rsid w:val="00EF4FA3"/>
    <w:rsid w:val="00F00B2F"/>
    <w:rsid w:val="00F00DE8"/>
    <w:rsid w:val="00F00E6B"/>
    <w:rsid w:val="00F010D8"/>
    <w:rsid w:val="00F019E7"/>
    <w:rsid w:val="00F05C59"/>
    <w:rsid w:val="00F05EB1"/>
    <w:rsid w:val="00F0793D"/>
    <w:rsid w:val="00F116B5"/>
    <w:rsid w:val="00F1289E"/>
    <w:rsid w:val="00F13A9C"/>
    <w:rsid w:val="00F15912"/>
    <w:rsid w:val="00F171CE"/>
    <w:rsid w:val="00F17CC1"/>
    <w:rsid w:val="00F20595"/>
    <w:rsid w:val="00F20A62"/>
    <w:rsid w:val="00F26C86"/>
    <w:rsid w:val="00F26F04"/>
    <w:rsid w:val="00F3121A"/>
    <w:rsid w:val="00F34C67"/>
    <w:rsid w:val="00F34D69"/>
    <w:rsid w:val="00F35BE3"/>
    <w:rsid w:val="00F35FEF"/>
    <w:rsid w:val="00F3722D"/>
    <w:rsid w:val="00F37348"/>
    <w:rsid w:val="00F37967"/>
    <w:rsid w:val="00F41393"/>
    <w:rsid w:val="00F41B69"/>
    <w:rsid w:val="00F41BB3"/>
    <w:rsid w:val="00F42366"/>
    <w:rsid w:val="00F46AA0"/>
    <w:rsid w:val="00F46FB1"/>
    <w:rsid w:val="00F521AE"/>
    <w:rsid w:val="00F523E5"/>
    <w:rsid w:val="00F52D7A"/>
    <w:rsid w:val="00F574D3"/>
    <w:rsid w:val="00F614F8"/>
    <w:rsid w:val="00F62511"/>
    <w:rsid w:val="00F6532B"/>
    <w:rsid w:val="00F67BC5"/>
    <w:rsid w:val="00F71C40"/>
    <w:rsid w:val="00F730B5"/>
    <w:rsid w:val="00F73724"/>
    <w:rsid w:val="00F75071"/>
    <w:rsid w:val="00F76969"/>
    <w:rsid w:val="00F76FF1"/>
    <w:rsid w:val="00F80FAA"/>
    <w:rsid w:val="00F815DF"/>
    <w:rsid w:val="00F86DED"/>
    <w:rsid w:val="00F87CAD"/>
    <w:rsid w:val="00F90EB8"/>
    <w:rsid w:val="00F9285E"/>
    <w:rsid w:val="00F92CDE"/>
    <w:rsid w:val="00F93495"/>
    <w:rsid w:val="00F941B9"/>
    <w:rsid w:val="00F96FA8"/>
    <w:rsid w:val="00F96FE4"/>
    <w:rsid w:val="00F9742A"/>
    <w:rsid w:val="00FA1C17"/>
    <w:rsid w:val="00FA2076"/>
    <w:rsid w:val="00FA2735"/>
    <w:rsid w:val="00FA2E9F"/>
    <w:rsid w:val="00FA6EAB"/>
    <w:rsid w:val="00FB30E3"/>
    <w:rsid w:val="00FB3DE7"/>
    <w:rsid w:val="00FB458E"/>
    <w:rsid w:val="00FB574B"/>
    <w:rsid w:val="00FB5AD5"/>
    <w:rsid w:val="00FC139B"/>
    <w:rsid w:val="00FC1F61"/>
    <w:rsid w:val="00FC2150"/>
    <w:rsid w:val="00FC5C01"/>
    <w:rsid w:val="00FC6CB6"/>
    <w:rsid w:val="00FD2A13"/>
    <w:rsid w:val="00FD5D13"/>
    <w:rsid w:val="00FD5DAB"/>
    <w:rsid w:val="00FE1A3A"/>
    <w:rsid w:val="00FE2F4B"/>
    <w:rsid w:val="00FE583C"/>
    <w:rsid w:val="00FE5A78"/>
    <w:rsid w:val="00FF099C"/>
    <w:rsid w:val="00FF167A"/>
    <w:rsid w:val="00FF541F"/>
    <w:rsid w:val="00FF5D13"/>
    <w:rsid w:val="00FF6C42"/>
    <w:rsid w:val="01932A4E"/>
    <w:rsid w:val="049546FA"/>
    <w:rsid w:val="0B254055"/>
    <w:rsid w:val="0B4A2DEE"/>
    <w:rsid w:val="0CF331A1"/>
    <w:rsid w:val="0EB81632"/>
    <w:rsid w:val="1047213D"/>
    <w:rsid w:val="11BD3DA7"/>
    <w:rsid w:val="12E854B8"/>
    <w:rsid w:val="13997F95"/>
    <w:rsid w:val="13A667CB"/>
    <w:rsid w:val="171D6833"/>
    <w:rsid w:val="17D0275D"/>
    <w:rsid w:val="1FA260CF"/>
    <w:rsid w:val="1FBC686A"/>
    <w:rsid w:val="24C66FC4"/>
    <w:rsid w:val="2C182E48"/>
    <w:rsid w:val="2ED9163C"/>
    <w:rsid w:val="307C28F9"/>
    <w:rsid w:val="32925A2C"/>
    <w:rsid w:val="35411284"/>
    <w:rsid w:val="36C43E3D"/>
    <w:rsid w:val="36CA3216"/>
    <w:rsid w:val="37D41E99"/>
    <w:rsid w:val="39E27D8A"/>
    <w:rsid w:val="42781FE1"/>
    <w:rsid w:val="42FC1BBD"/>
    <w:rsid w:val="430C5F24"/>
    <w:rsid w:val="49EF636F"/>
    <w:rsid w:val="55FF22CE"/>
    <w:rsid w:val="59515A19"/>
    <w:rsid w:val="5E780D1E"/>
    <w:rsid w:val="5ED90C30"/>
    <w:rsid w:val="5F6D410A"/>
    <w:rsid w:val="6219221A"/>
    <w:rsid w:val="64DE0FB0"/>
    <w:rsid w:val="67DE1154"/>
    <w:rsid w:val="69C175B2"/>
    <w:rsid w:val="6AE31EFB"/>
    <w:rsid w:val="6AF10315"/>
    <w:rsid w:val="6BA5559E"/>
    <w:rsid w:val="6CCC020D"/>
    <w:rsid w:val="75196803"/>
    <w:rsid w:val="77F54C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eastAsia="楷体_GB2312"/>
      <w:sz w:val="28"/>
      <w:szCs w:val="20"/>
    </w:rPr>
  </w:style>
  <w:style w:type="character" w:default="1" w:styleId="13">
    <w:name w:val="Default Paragraph Font"/>
    <w:uiPriority w:val="0"/>
  </w:style>
  <w:style w:type="table" w:default="1" w:styleId="12">
    <w:name w:val="Normal Table"/>
    <w:unhideWhenUsed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uiPriority w:val="99"/>
    <w:pPr>
      <w:jc w:val="left"/>
    </w:pPr>
  </w:style>
  <w:style w:type="paragraph" w:styleId="4">
    <w:name w:val="Body Text"/>
    <w:basedOn w:val="1"/>
    <w:uiPriority w:val="0"/>
    <w:pPr>
      <w:spacing w:after="120" w:afterLines="0"/>
    </w:pPr>
    <w:rPr>
      <w:szCs w:val="20"/>
    </w:rPr>
  </w:style>
  <w:style w:type="paragraph" w:styleId="5">
    <w:name w:val="Body Text Indent"/>
    <w:basedOn w:val="1"/>
    <w:link w:val="17"/>
    <w:unhideWhenUsed/>
    <w:qFormat/>
    <w:uiPriority w:val="0"/>
    <w:pPr>
      <w:spacing w:after="120"/>
      <w:ind w:left="420" w:leftChars="200"/>
    </w:pPr>
    <w:rPr>
      <w:szCs w:val="22"/>
    </w:rPr>
  </w:style>
  <w:style w:type="paragraph" w:styleId="6">
    <w:name w:val="Balloon Text"/>
    <w:basedOn w:val="1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3"/>
    <w:next w:val="3"/>
    <w:link w:val="18"/>
    <w:unhideWhenUsed/>
    <w:uiPriority w:val="99"/>
    <w:rPr>
      <w:b/>
      <w:bCs/>
    </w:rPr>
  </w:style>
  <w:style w:type="character" w:styleId="14">
    <w:name w:val="Strong"/>
    <w:qFormat/>
    <w:uiPriority w:val="22"/>
    <w:rPr>
      <w:b/>
      <w:bCs/>
    </w:rPr>
  </w:style>
  <w:style w:type="character" w:styleId="15">
    <w:name w:val="Hyperlink"/>
    <w:uiPriority w:val="0"/>
    <w:rPr>
      <w:color w:val="0000FF"/>
      <w:u w:val="single"/>
    </w:rPr>
  </w:style>
  <w:style w:type="character" w:styleId="16">
    <w:name w:val="annotation reference"/>
    <w:unhideWhenUsed/>
    <w:uiPriority w:val="99"/>
    <w:rPr>
      <w:sz w:val="21"/>
      <w:szCs w:val="21"/>
    </w:rPr>
  </w:style>
  <w:style w:type="character" w:customStyle="1" w:styleId="17">
    <w:name w:val="正文文本缩进 Char"/>
    <w:basedOn w:val="13"/>
    <w:link w:val="5"/>
    <w:semiHidden/>
    <w:uiPriority w:val="0"/>
    <w:rPr>
      <w:kern w:val="2"/>
      <w:sz w:val="21"/>
      <w:szCs w:val="22"/>
    </w:rPr>
  </w:style>
  <w:style w:type="character" w:customStyle="1" w:styleId="18">
    <w:name w:val="批注主题 Char"/>
    <w:link w:val="11"/>
    <w:semiHidden/>
    <w:uiPriority w:val="99"/>
    <w:rPr>
      <w:b/>
      <w:bCs/>
      <w:kern w:val="2"/>
      <w:sz w:val="21"/>
      <w:szCs w:val="24"/>
    </w:rPr>
  </w:style>
  <w:style w:type="character" w:customStyle="1" w:styleId="19">
    <w:name w:val="副标题 Char"/>
    <w:link w:val="9"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0">
    <w:name w:val="批注文字 Char"/>
    <w:link w:val="3"/>
    <w:semiHidden/>
    <w:uiPriority w:val="99"/>
    <w:rPr>
      <w:kern w:val="2"/>
      <w:sz w:val="21"/>
      <w:szCs w:val="24"/>
    </w:rPr>
  </w:style>
  <w:style w:type="paragraph" w:customStyle="1" w:styleId="21">
    <w:name w:val="padding2em"/>
    <w:basedOn w:val="1"/>
    <w:qFormat/>
    <w:uiPriority w:val="0"/>
    <w:pPr>
      <w:ind w:firstLine="420"/>
      <w:jc w:val="left"/>
    </w:pPr>
    <w:rPr>
      <w:rFonts w:ascii="Calibri" w:hAnsi="Calibri"/>
      <w:kern w:val="0"/>
    </w:rPr>
  </w:style>
  <w:style w:type="paragraph" w:customStyle="1" w:styleId="22">
    <w:name w:val="Char Char Char Char Char Char Char"/>
    <w:basedOn w:val="1"/>
    <w:uiPriority w:val="0"/>
    <w:pPr>
      <w:widowControl/>
      <w:spacing w:after="160" w:afterLines="0" w:line="240" w:lineRule="exact"/>
      <w:jc w:val="left"/>
    </w:pPr>
  </w:style>
  <w:style w:type="paragraph" w:customStyle="1" w:styleId="23">
    <w:name w:val=" Char"/>
    <w:basedOn w:val="1"/>
    <w:uiPriority w:val="0"/>
    <w:pPr>
      <w:spacing w:line="360" w:lineRule="auto"/>
    </w:pPr>
    <w:rPr>
      <w:szCs w:val="20"/>
    </w:rPr>
  </w:style>
  <w:style w:type="paragraph" w:customStyle="1" w:styleId="24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left taboxp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d75a7be2-dcf5-0b8e-b2ae-ce60b54a05e8\&#19987;&#39064;&#22521;&#35757;&#29677;&#25253;&#21517;&#22238;&#25191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专题培训班报名回执表.doc</Template>
  <Pages>1</Pages>
  <Words>238</Words>
  <Characters>248</Characters>
  <Lines>16</Lines>
  <Paragraphs>4</Paragraphs>
  <TotalTime>1</TotalTime>
  <ScaleCrop>false</ScaleCrop>
  <LinksUpToDate>false</LinksUpToDate>
  <CharactersWithSpaces>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2023-08-18T02:06:00Z</dcterms:created>
  <dc:creator>C</dc:creator>
  <cp:lastModifiedBy>C</cp:lastModifiedBy>
  <dcterms:modified xsi:type="dcterms:W3CDTF">2023-08-18T02:22:59Z</dcterms:modified>
  <dc:title>中国招标投标协会授权招标师培训机构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69A800139259479E81DAD369ED566CBA_11</vt:lpwstr>
  </property>
</Properties>
</file>